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A9" w:rsidRDefault="004974A9">
      <w:r w:rsidRPr="00FB3B34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2EBC7" wp14:editId="767BEB0F">
                <wp:simplePos x="0" y="0"/>
                <wp:positionH relativeFrom="column">
                  <wp:posOffset>123825</wp:posOffset>
                </wp:positionH>
                <wp:positionV relativeFrom="paragraph">
                  <wp:posOffset>-533400</wp:posOffset>
                </wp:positionV>
                <wp:extent cx="6343650" cy="102870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A9" w:rsidRDefault="004974A9" w:rsidP="004974A9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ROTARY CLUB CENTRAL</w:t>
                            </w:r>
                          </w:p>
                          <w:p w:rsidR="004974A9" w:rsidRPr="00166521" w:rsidRDefault="004974A9" w:rsidP="004974A9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PETS PLANNING WORKSHEET</w:t>
                            </w:r>
                          </w:p>
                          <w:p w:rsidR="004974A9" w:rsidRPr="004727B8" w:rsidRDefault="004974A9" w:rsidP="004974A9">
                            <w:pPr>
                              <w:jc w:val="center"/>
                            </w:pPr>
                          </w:p>
                          <w:p w:rsidR="004974A9" w:rsidRPr="00DE6891" w:rsidRDefault="004974A9" w:rsidP="004974A9">
                            <w:pPr>
                              <w:pStyle w:val="Heading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.75pt;margin-top:-42pt;width:499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ZLuA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" filled="f" stroked="f">
                <v:textbox>
                  <w:txbxContent>
                    <w:p w:rsidR="004974A9" w:rsidRDefault="004974A9" w:rsidP="004974A9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ROTARY CLUB CENTRAL</w:t>
                      </w:r>
                    </w:p>
                    <w:p w:rsidR="004974A9" w:rsidRPr="00166521" w:rsidRDefault="004974A9" w:rsidP="004974A9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PETS PLANNING WORKSHEET</w:t>
                      </w:r>
                    </w:p>
                    <w:p w:rsidR="004974A9" w:rsidRPr="004727B8" w:rsidRDefault="004974A9" w:rsidP="004974A9">
                      <w:pPr>
                        <w:jc w:val="center"/>
                      </w:pPr>
                    </w:p>
                    <w:p w:rsidR="004974A9" w:rsidRPr="00DE6891" w:rsidRDefault="004974A9" w:rsidP="004974A9">
                      <w:pPr>
                        <w:pStyle w:val="Heading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B3B34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3066A2" wp14:editId="6CDE2FF6">
            <wp:simplePos x="0" y="0"/>
            <wp:positionH relativeFrom="column">
              <wp:posOffset>-962025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4A9" w:rsidRDefault="004974A9"/>
    <w:p w:rsidR="004974A9" w:rsidRPr="004974A9" w:rsidRDefault="004974A9">
      <w:pPr>
        <w:rPr>
          <w:rFonts w:ascii="Georgia" w:hAnsi="Georgia"/>
          <w:sz w:val="24"/>
          <w:szCs w:val="24"/>
        </w:rPr>
      </w:pPr>
    </w:p>
    <w:p w:rsidR="00793FA5" w:rsidRPr="004974A9" w:rsidRDefault="0063305D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This</w:t>
      </w:r>
      <w:r w:rsidR="00793FA5" w:rsidRPr="004974A9">
        <w:rPr>
          <w:rFonts w:ascii="Georgia" w:hAnsi="Georgia"/>
          <w:sz w:val="24"/>
          <w:szCs w:val="24"/>
        </w:rPr>
        <w:t xml:space="preserve"> is a listing of goals that are found in Rotary Club Central. Upon finalizing your goals, </w:t>
      </w:r>
      <w:r w:rsidR="002A5A5A" w:rsidRPr="004974A9">
        <w:rPr>
          <w:rFonts w:ascii="Georgia" w:hAnsi="Georgia"/>
          <w:sz w:val="24"/>
          <w:szCs w:val="24"/>
        </w:rPr>
        <w:t>please go to</w:t>
      </w:r>
      <w:r w:rsidR="00793FA5" w:rsidRPr="004974A9">
        <w:rPr>
          <w:rFonts w:ascii="Georgia" w:hAnsi="Georgia"/>
          <w:sz w:val="24"/>
          <w:szCs w:val="24"/>
        </w:rPr>
        <w:t xml:space="preserve"> Rotary Club Central </w:t>
      </w:r>
      <w:r w:rsidR="002A5A5A" w:rsidRPr="004974A9">
        <w:rPr>
          <w:rFonts w:ascii="Georgia" w:hAnsi="Georgia"/>
          <w:sz w:val="24"/>
          <w:szCs w:val="24"/>
        </w:rPr>
        <w:t>by signing in to rotary.org</w:t>
      </w:r>
      <w:r w:rsidR="004974A9">
        <w:rPr>
          <w:rFonts w:ascii="Georgia" w:hAnsi="Georgia"/>
          <w:sz w:val="24"/>
          <w:szCs w:val="24"/>
        </w:rPr>
        <w:t>/</w:t>
      </w:r>
      <w:proofErr w:type="spellStart"/>
      <w:r w:rsidR="004974A9">
        <w:rPr>
          <w:rFonts w:ascii="Georgia" w:hAnsi="Georgia"/>
          <w:sz w:val="24"/>
          <w:szCs w:val="24"/>
        </w:rPr>
        <w:t>myrotary</w:t>
      </w:r>
      <w:proofErr w:type="spellEnd"/>
      <w:r w:rsidR="002A5A5A" w:rsidRPr="004974A9">
        <w:rPr>
          <w:rFonts w:ascii="Georgia" w:hAnsi="Georgia"/>
          <w:sz w:val="24"/>
          <w:szCs w:val="24"/>
        </w:rPr>
        <w:t xml:space="preserve"> </w:t>
      </w:r>
      <w:r w:rsidR="00793FA5" w:rsidRPr="004974A9">
        <w:rPr>
          <w:rFonts w:ascii="Georgia" w:hAnsi="Georgia"/>
          <w:sz w:val="24"/>
          <w:szCs w:val="24"/>
        </w:rPr>
        <w:t xml:space="preserve">to input </w:t>
      </w:r>
      <w:r w:rsidRPr="004974A9">
        <w:rPr>
          <w:rFonts w:ascii="Georgia" w:hAnsi="Georgia"/>
          <w:sz w:val="24"/>
          <w:szCs w:val="24"/>
        </w:rPr>
        <w:t>them</w:t>
      </w:r>
      <w:r w:rsidR="00793FA5" w:rsidRPr="004974A9">
        <w:rPr>
          <w:rFonts w:ascii="Georgia" w:hAnsi="Georgia"/>
          <w:sz w:val="24"/>
          <w:szCs w:val="24"/>
        </w:rPr>
        <w:t xml:space="preserve">. </w:t>
      </w:r>
    </w:p>
    <w:p w:rsidR="00793FA5" w:rsidRPr="004974A9" w:rsidRDefault="00793FA5">
      <w:pPr>
        <w:rPr>
          <w:rFonts w:ascii="Georgia" w:hAnsi="Georgia"/>
          <w:b/>
          <w:sz w:val="24"/>
          <w:szCs w:val="24"/>
          <w:u w:val="single"/>
        </w:rPr>
      </w:pPr>
      <w:proofErr w:type="gramStart"/>
      <w:r w:rsidRPr="004974A9">
        <w:rPr>
          <w:rFonts w:ascii="Georgia" w:hAnsi="Georgia"/>
          <w:b/>
          <w:sz w:val="24"/>
          <w:szCs w:val="24"/>
          <w:u w:val="single"/>
        </w:rPr>
        <w:t>Your</w:t>
      </w:r>
      <w:proofErr w:type="gramEnd"/>
      <w:r w:rsidRPr="004974A9">
        <w:rPr>
          <w:rFonts w:ascii="Georgia" w:hAnsi="Georgia"/>
          <w:b/>
          <w:sz w:val="24"/>
          <w:szCs w:val="24"/>
          <w:u w:val="single"/>
        </w:rPr>
        <w:t xml:space="preserve"> Club</w:t>
      </w:r>
    </w:p>
    <w:p w:rsidR="00E545A7" w:rsidRPr="004974A9" w:rsidRDefault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Membership:</w:t>
      </w:r>
      <w:r w:rsidR="0063305D" w:rsidRPr="004974A9">
        <w:rPr>
          <w:rFonts w:ascii="Georgia" w:hAnsi="Georgia"/>
          <w:sz w:val="24"/>
          <w:szCs w:val="24"/>
        </w:rPr>
        <w:t xml:space="preserve"> (Goals are set at a % or #)</w:t>
      </w:r>
    </w:p>
    <w:p w:rsidR="000420AB" w:rsidRPr="004974A9" w:rsidRDefault="000420AB" w:rsidP="000420AB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Existing members retained</w:t>
      </w:r>
      <w:r w:rsidR="0063305D" w:rsidRPr="004974A9">
        <w:rPr>
          <w:rFonts w:ascii="Georgia" w:hAnsi="Georgia"/>
          <w:sz w:val="24"/>
          <w:szCs w:val="24"/>
        </w:rPr>
        <w:t xml:space="preserve"> </w:t>
      </w:r>
    </w:p>
    <w:p w:rsidR="000420AB" w:rsidRPr="004974A9" w:rsidRDefault="000420AB" w:rsidP="000420AB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New members retained</w:t>
      </w:r>
    </w:p>
    <w:p w:rsidR="000420AB" w:rsidRPr="004974A9" w:rsidRDefault="000420AB" w:rsidP="000420AB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New members to induct</w:t>
      </w:r>
    </w:p>
    <w:p w:rsidR="000420AB" w:rsidRPr="004974A9" w:rsidRDefault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Rotarian Engagement: </w:t>
      </w:r>
      <w:r w:rsidR="0063305D" w:rsidRPr="004974A9">
        <w:rPr>
          <w:rFonts w:ascii="Georgia" w:hAnsi="Georgia"/>
          <w:sz w:val="24"/>
          <w:szCs w:val="24"/>
        </w:rPr>
        <w:t>(Goals are set as a % or #)</w:t>
      </w:r>
      <w:r w:rsidRPr="004974A9">
        <w:rPr>
          <w:rFonts w:ascii="Georgia" w:hAnsi="Georgia"/>
          <w:sz w:val="24"/>
          <w:szCs w:val="24"/>
        </w:rPr>
        <w:t xml:space="preserve">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in club roles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participating in club service activities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participating in club social activities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sponsoring new Rotarians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in leadership development programs or activities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in Rotarian Action Groups 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in Rotary Fellowships 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in district roles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attending district conference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Committee chairs attending district assembly 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Unique number of members involved  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Club Communication: </w:t>
      </w:r>
    </w:p>
    <w:p w:rsidR="000420AB" w:rsidRPr="004974A9" w:rsidRDefault="000420AB" w:rsidP="000420A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Our club has a strategic plan </w:t>
      </w:r>
      <w:r w:rsidR="00747A69" w:rsidRPr="004974A9">
        <w:rPr>
          <w:rFonts w:ascii="Georgia" w:hAnsi="Georgia"/>
          <w:sz w:val="24"/>
          <w:szCs w:val="24"/>
        </w:rPr>
        <w:t>(yes/no)</w:t>
      </w:r>
    </w:p>
    <w:p w:rsidR="000420AB" w:rsidRPr="004974A9" w:rsidRDefault="000420AB" w:rsidP="000420A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Club assemblies conducted per year </w:t>
      </w:r>
      <w:r w:rsidR="00747A69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0420A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Our online presence accurately reflects current activities </w:t>
      </w:r>
      <w:r w:rsidR="00747A69" w:rsidRPr="004974A9">
        <w:rPr>
          <w:rFonts w:ascii="Georgia" w:hAnsi="Georgia"/>
          <w:sz w:val="24"/>
          <w:szCs w:val="24"/>
        </w:rPr>
        <w:t>(yes/no)</w:t>
      </w:r>
    </w:p>
    <w:p w:rsidR="000420AB" w:rsidRPr="004974A9" w:rsidRDefault="000420AB" w:rsidP="000420A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communications distributed per month </w:t>
      </w:r>
      <w:r w:rsidR="00747A69" w:rsidRPr="004974A9">
        <w:rPr>
          <w:rFonts w:ascii="Georgia" w:hAnsi="Georgia"/>
          <w:sz w:val="24"/>
          <w:szCs w:val="24"/>
        </w:rPr>
        <w:t>(#)</w:t>
      </w:r>
      <w:bookmarkStart w:id="0" w:name="_GoBack"/>
      <w:bookmarkEnd w:id="0"/>
    </w:p>
    <w:p w:rsidR="000420AB" w:rsidRPr="004974A9" w:rsidRDefault="000420AB" w:rsidP="000420A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social activities for members outside of club meetings per year </w:t>
      </w:r>
      <w:r w:rsidR="0063305D" w:rsidRPr="004974A9">
        <w:rPr>
          <w:rFonts w:ascii="Georgia" w:hAnsi="Georgia"/>
          <w:sz w:val="24"/>
          <w:szCs w:val="24"/>
        </w:rPr>
        <w:t>(#)</w:t>
      </w:r>
      <w:r w:rsidRPr="004974A9">
        <w:rPr>
          <w:rFonts w:ascii="Georgia" w:hAnsi="Georgia"/>
          <w:sz w:val="24"/>
          <w:szCs w:val="24"/>
        </w:rPr>
        <w:t xml:space="preserve"> 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Public Relations: </w:t>
      </w:r>
    </w:p>
    <w:p w:rsidR="000420AB" w:rsidRPr="004974A9" w:rsidRDefault="000420AB" w:rsidP="000420A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times we update our website per month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63305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media stories (broadcast and/or print) covering our club’s projects per year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63305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advertisements we place per year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63305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people in the media we invite to visit a club project or meeting per month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0420A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We use social media to promote service activities </w:t>
      </w:r>
      <w:r w:rsidR="0063305D" w:rsidRPr="004974A9">
        <w:rPr>
          <w:rFonts w:ascii="Georgia" w:hAnsi="Georgia"/>
          <w:sz w:val="24"/>
          <w:szCs w:val="24"/>
        </w:rPr>
        <w:t>(yes/no)</w:t>
      </w:r>
    </w:p>
    <w:p w:rsidR="000420AB" w:rsidRPr="004974A9" w:rsidRDefault="000420AB" w:rsidP="000420A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We use RI produced advertising/public service materials </w:t>
      </w:r>
      <w:r w:rsidR="0063305D" w:rsidRPr="004974A9">
        <w:rPr>
          <w:rFonts w:ascii="Georgia" w:hAnsi="Georgia"/>
          <w:sz w:val="24"/>
          <w:szCs w:val="24"/>
        </w:rPr>
        <w:t>(yes/no)</w:t>
      </w:r>
    </w:p>
    <w:p w:rsidR="000420AB" w:rsidRPr="004974A9" w:rsidRDefault="000420AB" w:rsidP="000420A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We participate i</w:t>
      </w:r>
      <w:r w:rsidR="0063305D" w:rsidRPr="004974A9">
        <w:rPr>
          <w:rFonts w:ascii="Georgia" w:hAnsi="Georgia"/>
          <w:sz w:val="24"/>
          <w:szCs w:val="24"/>
        </w:rPr>
        <w:t>n a district Public Image grant</w:t>
      </w:r>
      <w:r w:rsidRPr="004974A9">
        <w:rPr>
          <w:rFonts w:ascii="Georgia" w:hAnsi="Georgia"/>
          <w:sz w:val="24"/>
          <w:szCs w:val="24"/>
        </w:rPr>
        <w:t xml:space="preserve"> </w:t>
      </w:r>
      <w:r w:rsidR="0063305D" w:rsidRPr="004974A9">
        <w:rPr>
          <w:rFonts w:ascii="Georgia" w:hAnsi="Georgia"/>
          <w:sz w:val="24"/>
          <w:szCs w:val="24"/>
        </w:rPr>
        <w:t>(yes/no)</w:t>
      </w:r>
    </w:p>
    <w:p w:rsidR="00793FA5" w:rsidRPr="004974A9" w:rsidRDefault="00793FA5" w:rsidP="000420AB">
      <w:pPr>
        <w:rPr>
          <w:rFonts w:ascii="Georgia" w:hAnsi="Georgia"/>
          <w:b/>
          <w:sz w:val="24"/>
          <w:szCs w:val="24"/>
          <w:u w:val="single"/>
        </w:rPr>
      </w:pPr>
      <w:r w:rsidRPr="004974A9">
        <w:rPr>
          <w:rFonts w:ascii="Georgia" w:hAnsi="Georgia"/>
          <w:b/>
          <w:sz w:val="24"/>
          <w:szCs w:val="24"/>
          <w:u w:val="single"/>
        </w:rPr>
        <w:lastRenderedPageBreak/>
        <w:t>Service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Service projects and activities: </w:t>
      </w:r>
    </w:p>
    <w:p w:rsidR="000420AB" w:rsidRPr="004974A9" w:rsidRDefault="000420AB" w:rsidP="000420AB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Number of service pro</w:t>
      </w:r>
      <w:r w:rsidR="0063305D" w:rsidRPr="004974A9">
        <w:rPr>
          <w:rFonts w:ascii="Georgia" w:hAnsi="Georgia"/>
          <w:sz w:val="24"/>
          <w:szCs w:val="24"/>
        </w:rPr>
        <w:t>ject and/or activity (#)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New Generations Clubs:</w:t>
      </w:r>
    </w:p>
    <w:p w:rsidR="000420AB" w:rsidRPr="004974A9" w:rsidRDefault="000420AB" w:rsidP="000420AB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</w:t>
      </w:r>
      <w:proofErr w:type="spellStart"/>
      <w:r w:rsidRPr="004974A9">
        <w:rPr>
          <w:rFonts w:ascii="Georgia" w:hAnsi="Georgia"/>
          <w:sz w:val="24"/>
          <w:szCs w:val="24"/>
        </w:rPr>
        <w:t>Rotaract</w:t>
      </w:r>
      <w:proofErr w:type="spellEnd"/>
      <w:r w:rsidRPr="004974A9">
        <w:rPr>
          <w:rFonts w:ascii="Georgia" w:hAnsi="Georgia"/>
          <w:sz w:val="24"/>
          <w:szCs w:val="24"/>
        </w:rPr>
        <w:t xml:space="preserve"> clubs</w:t>
      </w:r>
      <w:r w:rsidR="0063305D" w:rsidRPr="004974A9">
        <w:rPr>
          <w:rFonts w:ascii="Georgia" w:hAnsi="Georgia"/>
          <w:sz w:val="24"/>
          <w:szCs w:val="24"/>
        </w:rPr>
        <w:t xml:space="preserve"> (#)</w:t>
      </w:r>
    </w:p>
    <w:p w:rsidR="000420AB" w:rsidRPr="004974A9" w:rsidRDefault="000420AB" w:rsidP="000420AB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Number of Interact clubs</w:t>
      </w:r>
      <w:r w:rsidR="0063305D" w:rsidRPr="004974A9">
        <w:rPr>
          <w:rFonts w:ascii="Georgia" w:hAnsi="Georgia"/>
          <w:sz w:val="24"/>
          <w:szCs w:val="24"/>
        </w:rPr>
        <w:t xml:space="preserve"> (#)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New Generations Participants:</w:t>
      </w:r>
    </w:p>
    <w:p w:rsidR="0063305D" w:rsidRPr="004974A9" w:rsidRDefault="000420AB" w:rsidP="000420A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inbound Youth Exchange students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0420A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outbound Youth Exchange students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0420A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Number of RYLA participants</w:t>
      </w:r>
      <w:r w:rsidR="0063305D" w:rsidRPr="004974A9">
        <w:rPr>
          <w:rFonts w:ascii="Georgia" w:hAnsi="Georgia"/>
          <w:sz w:val="24"/>
          <w:szCs w:val="24"/>
        </w:rPr>
        <w:t xml:space="preserve"> (#)</w:t>
      </w:r>
    </w:p>
    <w:p w:rsidR="00793FA5" w:rsidRPr="004974A9" w:rsidRDefault="00793FA5" w:rsidP="000420AB">
      <w:pPr>
        <w:rPr>
          <w:rFonts w:ascii="Georgia" w:hAnsi="Georgia"/>
          <w:b/>
          <w:sz w:val="24"/>
          <w:szCs w:val="24"/>
          <w:u w:val="single"/>
        </w:rPr>
      </w:pPr>
      <w:r w:rsidRPr="004974A9">
        <w:rPr>
          <w:rFonts w:ascii="Georgia" w:hAnsi="Georgia"/>
          <w:b/>
          <w:sz w:val="24"/>
          <w:szCs w:val="24"/>
          <w:u w:val="single"/>
        </w:rPr>
        <w:t>Foundation Giving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Annual Fund:</w:t>
      </w:r>
      <w:r w:rsidR="00793FA5" w:rsidRPr="004974A9">
        <w:rPr>
          <w:rFonts w:ascii="Georgia" w:hAnsi="Georgia"/>
          <w:sz w:val="24"/>
          <w:szCs w:val="24"/>
        </w:rPr>
        <w:t xml:space="preserve"> </w:t>
      </w:r>
    </w:p>
    <w:p w:rsidR="00793FA5" w:rsidRPr="004974A9" w:rsidRDefault="00793FA5" w:rsidP="00793FA5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Paul Harris Society  </w:t>
      </w:r>
      <w:r w:rsidR="0063305D" w:rsidRPr="004974A9">
        <w:rPr>
          <w:rFonts w:ascii="Georgia" w:hAnsi="Georgia"/>
          <w:sz w:val="24"/>
          <w:szCs w:val="24"/>
        </w:rPr>
        <w:t>($)</w:t>
      </w:r>
    </w:p>
    <w:p w:rsidR="00793FA5" w:rsidRPr="004974A9" w:rsidRDefault="00793FA5" w:rsidP="0063305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Sustaining Members  </w:t>
      </w:r>
      <w:r w:rsidR="0063305D" w:rsidRPr="004974A9">
        <w:rPr>
          <w:rFonts w:ascii="Georgia" w:hAnsi="Georgia"/>
          <w:sz w:val="24"/>
          <w:szCs w:val="24"/>
        </w:rPr>
        <w:t>($)</w:t>
      </w:r>
    </w:p>
    <w:p w:rsidR="00793FA5" w:rsidRPr="004974A9" w:rsidRDefault="0063305D" w:rsidP="0063305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Every Rotarian, Every Year ($)</w:t>
      </w:r>
    </w:p>
    <w:p w:rsidR="000420AB" w:rsidRPr="004974A9" w:rsidRDefault="00793FA5" w:rsidP="0063305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Other Contributions</w:t>
      </w:r>
      <w:r w:rsidR="0063305D" w:rsidRPr="004974A9">
        <w:rPr>
          <w:rFonts w:ascii="Georgia" w:hAnsi="Georgia"/>
          <w:sz w:val="24"/>
          <w:szCs w:val="24"/>
        </w:rPr>
        <w:t xml:space="preserve"> ($)</w:t>
      </w:r>
    </w:p>
    <w:p w:rsidR="00793FA5" w:rsidRPr="004974A9" w:rsidRDefault="00793FA5" w:rsidP="00793FA5">
      <w:pPr>
        <w:rPr>
          <w:rFonts w:ascii="Georgia" w:hAnsi="Georgia"/>
          <w:sz w:val="24"/>
          <w:szCs w:val="24"/>
        </w:rPr>
      </w:pPr>
      <w:proofErr w:type="spellStart"/>
      <w:r w:rsidRPr="004974A9">
        <w:rPr>
          <w:rFonts w:ascii="Georgia" w:hAnsi="Georgia"/>
          <w:sz w:val="24"/>
          <w:szCs w:val="24"/>
        </w:rPr>
        <w:t>PolioPlus</w:t>
      </w:r>
      <w:proofErr w:type="spellEnd"/>
      <w:r w:rsidRPr="004974A9">
        <w:rPr>
          <w:rFonts w:ascii="Georgia" w:hAnsi="Georgia"/>
          <w:sz w:val="24"/>
          <w:szCs w:val="24"/>
        </w:rPr>
        <w:t xml:space="preserve"> Fund</w:t>
      </w:r>
      <w:r w:rsidR="0063305D" w:rsidRPr="004974A9">
        <w:rPr>
          <w:rFonts w:ascii="Georgia" w:hAnsi="Georgia"/>
          <w:sz w:val="24"/>
          <w:szCs w:val="24"/>
        </w:rPr>
        <w:t>:</w:t>
      </w:r>
    </w:p>
    <w:p w:rsidR="00793FA5" w:rsidRPr="004974A9" w:rsidRDefault="00793FA5" w:rsidP="004974A9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proofErr w:type="spellStart"/>
      <w:r w:rsidRPr="004974A9">
        <w:rPr>
          <w:rFonts w:ascii="Georgia" w:hAnsi="Georgia"/>
          <w:sz w:val="24"/>
          <w:szCs w:val="24"/>
        </w:rPr>
        <w:t>PolioPlus</w:t>
      </w:r>
      <w:proofErr w:type="spellEnd"/>
      <w:r w:rsidRPr="004974A9">
        <w:rPr>
          <w:rFonts w:ascii="Georgia" w:hAnsi="Georgia"/>
          <w:sz w:val="24"/>
          <w:szCs w:val="24"/>
        </w:rPr>
        <w:t xml:space="preserve"> Fund</w:t>
      </w:r>
      <w:r w:rsidR="0063305D" w:rsidRPr="004974A9">
        <w:rPr>
          <w:rFonts w:ascii="Georgia" w:hAnsi="Georgia"/>
          <w:sz w:val="24"/>
          <w:szCs w:val="24"/>
        </w:rPr>
        <w:t xml:space="preserve"> ($)</w:t>
      </w:r>
    </w:p>
    <w:p w:rsidR="00793FA5" w:rsidRPr="004974A9" w:rsidRDefault="00793FA5" w:rsidP="00793FA5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Major Gifts and </w:t>
      </w:r>
      <w:r w:rsidR="004974A9" w:rsidRPr="004974A9">
        <w:rPr>
          <w:rFonts w:ascii="Georgia" w:hAnsi="Georgia"/>
          <w:sz w:val="24"/>
          <w:szCs w:val="24"/>
        </w:rPr>
        <w:t>Endowment</w:t>
      </w:r>
      <w:r w:rsidRPr="004974A9">
        <w:rPr>
          <w:rFonts w:ascii="Georgia" w:hAnsi="Georgia"/>
          <w:sz w:val="24"/>
          <w:szCs w:val="24"/>
        </w:rPr>
        <w:t xml:space="preserve"> Fund: </w:t>
      </w:r>
    </w:p>
    <w:p w:rsidR="00793FA5" w:rsidRPr="004974A9" w:rsidRDefault="00793FA5" w:rsidP="00793FA5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Major Gifts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793FA5" w:rsidRPr="004974A9" w:rsidRDefault="00793FA5" w:rsidP="0063305D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Bequest Society</w:t>
      </w:r>
      <w:r w:rsidR="0063305D" w:rsidRPr="004974A9">
        <w:rPr>
          <w:rFonts w:ascii="Georgia" w:hAnsi="Georgia"/>
          <w:sz w:val="24"/>
          <w:szCs w:val="24"/>
        </w:rPr>
        <w:t xml:space="preserve"> (#)</w:t>
      </w:r>
    </w:p>
    <w:p w:rsidR="0063305D" w:rsidRPr="004974A9" w:rsidRDefault="00793FA5" w:rsidP="0063305D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Benefactors</w:t>
      </w:r>
      <w:r w:rsidR="0063305D" w:rsidRPr="004974A9">
        <w:rPr>
          <w:rFonts w:ascii="Georgia" w:hAnsi="Georgia"/>
          <w:sz w:val="24"/>
          <w:szCs w:val="24"/>
        </w:rPr>
        <w:t xml:space="preserve"> (#)</w:t>
      </w:r>
    </w:p>
    <w:p w:rsidR="000420AB" w:rsidRDefault="000420AB" w:rsidP="0063305D">
      <w:pPr>
        <w:pStyle w:val="ListParagraph"/>
      </w:pPr>
    </w:p>
    <w:sectPr w:rsidR="000420AB" w:rsidSect="004974A9"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A9" w:rsidRDefault="004974A9" w:rsidP="004974A9">
      <w:pPr>
        <w:spacing w:after="0" w:line="240" w:lineRule="auto"/>
      </w:pPr>
      <w:r>
        <w:separator/>
      </w:r>
    </w:p>
  </w:endnote>
  <w:endnote w:type="continuationSeparator" w:id="0">
    <w:p w:rsidR="004974A9" w:rsidRDefault="004974A9" w:rsidP="004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 Bold">
    <w:panose1 w:val="020B0706020202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A9" w:rsidRDefault="004974A9">
    <w:pPr>
      <w:pStyle w:val="Footer"/>
    </w:pPr>
    <w:r w:rsidRPr="009F06D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878D29" wp14:editId="4E3F3184">
              <wp:simplePos x="0" y="0"/>
              <wp:positionH relativeFrom="column">
                <wp:posOffset>5105400</wp:posOffset>
              </wp:positionH>
              <wp:positionV relativeFrom="paragraph">
                <wp:posOffset>37465</wp:posOffset>
              </wp:positionV>
              <wp:extent cx="1318260" cy="338455"/>
              <wp:effectExtent l="0" t="0" r="0" b="0"/>
              <wp:wrapNone/>
              <wp:docPr id="468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8260" cy="338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974A9" w:rsidRPr="00321022" w:rsidRDefault="004974A9" w:rsidP="004974A9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21022">
                            <w:rPr>
                              <w:rFonts w:ascii="Arial Narrow Bold" w:hAnsi="Arial Narrow Bold" w:cs="Arial Narrow Bold"/>
                              <w:b/>
                              <w:bCs/>
                              <w:color w:val="000000" w:themeColor="text1"/>
                              <w:kern w:val="24"/>
                            </w:rPr>
                            <w:t>2013</w:t>
                          </w:r>
                        </w:p>
                      </w:txbxContent>
                    </wps:txbx>
                    <wps:bodyPr wrap="square" rtlCol="0" anchor="t"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02pt;margin-top:2.95pt;width:103.8pt;height:26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" filled="f" stroked="f">
              <v:textbox style="mso-fit-shape-to-text:t">
                <w:txbxContent>
                  <w:p w:rsidR="004974A9" w:rsidRPr="00321022" w:rsidRDefault="004974A9" w:rsidP="004974A9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321022">
                      <w:rPr>
                        <w:rFonts w:ascii="Arial Narrow Bold" w:hAnsi="Arial Narrow Bold" w:cs="Arial Narrow Bold"/>
                        <w:b/>
                        <w:bCs/>
                        <w:color w:val="000000" w:themeColor="text1"/>
                        <w:kern w:val="24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 w:rsidRPr="001D5C3A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F73CCC3" wp14:editId="7883368B">
          <wp:simplePos x="0" y="0"/>
          <wp:positionH relativeFrom="column">
            <wp:posOffset>-304800</wp:posOffset>
          </wp:positionH>
          <wp:positionV relativeFrom="paragraph">
            <wp:posOffset>-83185</wp:posOffset>
          </wp:positionV>
          <wp:extent cx="1219200" cy="457200"/>
          <wp:effectExtent l="0" t="0" r="0" b="0"/>
          <wp:wrapNone/>
          <wp:docPr id="469" name="Picture 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Signature_CMYK-U-DRAF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A9" w:rsidRDefault="004974A9" w:rsidP="004974A9">
      <w:pPr>
        <w:spacing w:after="0" w:line="240" w:lineRule="auto"/>
      </w:pPr>
      <w:r>
        <w:separator/>
      </w:r>
    </w:p>
  </w:footnote>
  <w:footnote w:type="continuationSeparator" w:id="0">
    <w:p w:rsidR="004974A9" w:rsidRDefault="004974A9" w:rsidP="0049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9BE"/>
    <w:multiLevelType w:val="hybridMultilevel"/>
    <w:tmpl w:val="936E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B51"/>
    <w:multiLevelType w:val="hybridMultilevel"/>
    <w:tmpl w:val="B8F4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248A"/>
    <w:multiLevelType w:val="hybridMultilevel"/>
    <w:tmpl w:val="FE2A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5C72"/>
    <w:multiLevelType w:val="hybridMultilevel"/>
    <w:tmpl w:val="9F26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F26"/>
    <w:multiLevelType w:val="hybridMultilevel"/>
    <w:tmpl w:val="D1A0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85EF4"/>
    <w:multiLevelType w:val="hybridMultilevel"/>
    <w:tmpl w:val="95CA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4547D"/>
    <w:multiLevelType w:val="hybridMultilevel"/>
    <w:tmpl w:val="26DA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E4C55"/>
    <w:multiLevelType w:val="hybridMultilevel"/>
    <w:tmpl w:val="3B00E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33983"/>
    <w:multiLevelType w:val="hybridMultilevel"/>
    <w:tmpl w:val="4830C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1034E"/>
    <w:multiLevelType w:val="hybridMultilevel"/>
    <w:tmpl w:val="936E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F557E"/>
    <w:multiLevelType w:val="hybridMultilevel"/>
    <w:tmpl w:val="D502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8651D"/>
    <w:multiLevelType w:val="hybridMultilevel"/>
    <w:tmpl w:val="95CA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04AF9"/>
    <w:multiLevelType w:val="hybridMultilevel"/>
    <w:tmpl w:val="D502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AB"/>
    <w:rsid w:val="000420AB"/>
    <w:rsid w:val="002A5A5A"/>
    <w:rsid w:val="004974A9"/>
    <w:rsid w:val="0063305D"/>
    <w:rsid w:val="00747A69"/>
    <w:rsid w:val="00793FA5"/>
    <w:rsid w:val="00B302FB"/>
    <w:rsid w:val="00E545A7"/>
    <w:rsid w:val="00E55AE6"/>
    <w:rsid w:val="00F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4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A9"/>
  </w:style>
  <w:style w:type="paragraph" w:styleId="Footer">
    <w:name w:val="footer"/>
    <w:basedOn w:val="Normal"/>
    <w:link w:val="FooterChar"/>
    <w:uiPriority w:val="99"/>
    <w:unhideWhenUsed/>
    <w:rsid w:val="004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A9"/>
  </w:style>
  <w:style w:type="paragraph" w:styleId="NormalWeb">
    <w:name w:val="Normal (Web)"/>
    <w:basedOn w:val="Normal"/>
    <w:uiPriority w:val="99"/>
    <w:semiHidden/>
    <w:unhideWhenUsed/>
    <w:rsid w:val="00497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4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A9"/>
  </w:style>
  <w:style w:type="paragraph" w:styleId="Footer">
    <w:name w:val="footer"/>
    <w:basedOn w:val="Normal"/>
    <w:link w:val="FooterChar"/>
    <w:uiPriority w:val="99"/>
    <w:unhideWhenUsed/>
    <w:rsid w:val="004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A9"/>
  </w:style>
  <w:style w:type="paragraph" w:styleId="NormalWeb">
    <w:name w:val="Normal (Web)"/>
    <w:basedOn w:val="Normal"/>
    <w:uiPriority w:val="99"/>
    <w:semiHidden/>
    <w:unhideWhenUsed/>
    <w:rsid w:val="00497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6B3C477A.dotm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Lazar</dc:creator>
  <cp:lastModifiedBy>Elizabeth Lapp</cp:lastModifiedBy>
  <cp:revision>2</cp:revision>
  <dcterms:created xsi:type="dcterms:W3CDTF">2013-09-19T16:21:00Z</dcterms:created>
  <dcterms:modified xsi:type="dcterms:W3CDTF">2013-09-19T16:21:00Z</dcterms:modified>
</cp:coreProperties>
</file>